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A3BDD" w14:textId="77777777" w:rsidR="00CD5185" w:rsidRDefault="00CD5185" w:rsidP="000A1460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61875DC2" w14:textId="77777777" w:rsidR="000A1460" w:rsidRPr="00CD5185" w:rsidRDefault="00B24DF0" w:rsidP="00033268">
      <w:pPr>
        <w:rPr>
          <w:rFonts w:ascii="Arial" w:hAnsi="Arial" w:cs="Arial"/>
          <w:color w:val="000000" w:themeColor="text1"/>
          <w:sz w:val="24"/>
          <w:szCs w:val="24"/>
          <w:u w:val="single"/>
          <w:vertAlign w:val="subscript"/>
        </w:rPr>
      </w:pPr>
      <w:r w:rsidRPr="00CD5185">
        <w:rPr>
          <w:rFonts w:ascii="Arial" w:hAnsi="Arial" w:cs="Arial"/>
          <w:color w:val="000000" w:themeColor="text1"/>
          <w:sz w:val="64"/>
          <w:szCs w:val="24"/>
          <w:u w:val="single"/>
          <w:vertAlign w:val="subscript"/>
        </w:rPr>
        <w:t xml:space="preserve">CMAS </w:t>
      </w:r>
      <w:r w:rsidR="00A1684E">
        <w:rPr>
          <w:rFonts w:ascii="Arial" w:hAnsi="Arial" w:cs="Arial"/>
          <w:color w:val="000000" w:themeColor="text1"/>
          <w:sz w:val="64"/>
          <w:szCs w:val="24"/>
          <w:u w:val="single"/>
          <w:vertAlign w:val="subscript"/>
        </w:rPr>
        <w:t xml:space="preserve">Small </w:t>
      </w:r>
      <w:r w:rsidRPr="00CD5185">
        <w:rPr>
          <w:rFonts w:ascii="Arial" w:hAnsi="Arial" w:cs="Arial"/>
          <w:color w:val="000000" w:themeColor="text1"/>
          <w:sz w:val="64"/>
          <w:szCs w:val="24"/>
          <w:u w:val="single"/>
          <w:vertAlign w:val="subscript"/>
        </w:rPr>
        <w:t xml:space="preserve">Grant Application </w:t>
      </w:r>
      <w:r w:rsidR="00033268">
        <w:rPr>
          <w:rFonts w:ascii="Arial" w:hAnsi="Arial" w:cs="Arial"/>
          <w:color w:val="000000" w:themeColor="text1"/>
          <w:sz w:val="64"/>
          <w:szCs w:val="24"/>
          <w:u w:val="single"/>
          <w:vertAlign w:val="subscript"/>
        </w:rPr>
        <w:t>Form</w:t>
      </w:r>
    </w:p>
    <w:p w14:paraId="2124B877" w14:textId="77777777" w:rsidR="00033268" w:rsidRPr="00AB41FE" w:rsidRDefault="00033268" w:rsidP="0003326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u w:val="single"/>
        </w:rPr>
      </w:pPr>
      <w:r w:rsidRPr="00AB41FE">
        <w:rPr>
          <w:rFonts w:ascii="Arial" w:hAnsi="Arial" w:cs="Arial"/>
          <w:u w:val="single"/>
        </w:rPr>
        <w:t>Application for funding</w:t>
      </w:r>
      <w:r>
        <w:rPr>
          <w:rFonts w:ascii="Arial" w:hAnsi="Arial" w:cs="Arial"/>
          <w:u w:val="single"/>
        </w:rPr>
        <w:t xml:space="preserve"> </w:t>
      </w:r>
    </w:p>
    <w:p w14:paraId="18C570AB" w14:textId="77777777" w:rsidR="00033268" w:rsidRDefault="00033268" w:rsidP="0003326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u w:val="single"/>
        </w:rPr>
      </w:pPr>
      <w:r w:rsidRPr="00AB41FE">
        <w:rPr>
          <w:rFonts w:ascii="Arial" w:hAnsi="Arial" w:cs="Arial"/>
          <w:u w:val="single"/>
        </w:rPr>
        <w:t>Briefly describe the project using non-technical wording (max 250 words).</w:t>
      </w:r>
    </w:p>
    <w:p w14:paraId="698015E1" w14:textId="77777777" w:rsidR="00033268" w:rsidRPr="00AB41FE" w:rsidRDefault="00033268" w:rsidP="0003326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Your Lay summary may be published on our web pages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3268" w14:paraId="75434252" w14:textId="77777777" w:rsidTr="00997E82">
        <w:trPr>
          <w:trHeight w:val="776"/>
        </w:trPr>
        <w:tc>
          <w:tcPr>
            <w:tcW w:w="9242" w:type="dxa"/>
          </w:tcPr>
          <w:sdt>
            <w:sdtPr>
              <w:id w:val="-682981112"/>
              <w:placeholder>
                <w:docPart w:val="4C85442190CE4CCCA309D3D8E0256421"/>
              </w:placeholder>
              <w:showingPlcHdr/>
            </w:sdtPr>
            <w:sdtEndPr/>
            <w:sdtContent>
              <w:p w14:paraId="71D436B2" w14:textId="77777777" w:rsidR="00033268" w:rsidRPr="00DC3E29" w:rsidRDefault="00033268" w:rsidP="00033268">
                <w:r w:rsidRPr="00E62E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30544724" w14:textId="77777777" w:rsidR="00033268" w:rsidRPr="00AB41FE" w:rsidRDefault="00033268" w:rsidP="0003326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u w:val="single"/>
        </w:rPr>
      </w:pPr>
    </w:p>
    <w:p w14:paraId="2C39F397" w14:textId="77777777" w:rsidR="00033268" w:rsidRDefault="00033268" w:rsidP="0003326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If applicable, b</w:t>
      </w:r>
      <w:r w:rsidRPr="00AB41FE">
        <w:rPr>
          <w:rFonts w:ascii="Arial" w:hAnsi="Arial" w:cs="Arial"/>
          <w:u w:val="single"/>
        </w:rPr>
        <w:t xml:space="preserve">riefly describe </w:t>
      </w:r>
      <w:r>
        <w:rPr>
          <w:rFonts w:ascii="Arial" w:hAnsi="Arial" w:cs="Arial"/>
          <w:u w:val="single"/>
        </w:rPr>
        <w:t xml:space="preserve">any public, </w:t>
      </w:r>
      <w:r w:rsidRPr="00AB41FE">
        <w:rPr>
          <w:rFonts w:ascii="Arial" w:hAnsi="Arial" w:cs="Arial"/>
          <w:u w:val="single"/>
        </w:rPr>
        <w:t>patient</w:t>
      </w:r>
      <w:r>
        <w:rPr>
          <w:rFonts w:ascii="Arial" w:hAnsi="Arial" w:cs="Arial"/>
          <w:u w:val="single"/>
        </w:rPr>
        <w:t>, and/or CMAS membership</w:t>
      </w:r>
      <w:r w:rsidRPr="00AB41FE">
        <w:rPr>
          <w:rFonts w:ascii="Arial" w:hAnsi="Arial" w:cs="Arial"/>
          <w:u w:val="single"/>
        </w:rPr>
        <w:t xml:space="preserve"> involvement</w:t>
      </w:r>
      <w:r>
        <w:rPr>
          <w:rFonts w:ascii="Arial" w:hAnsi="Arial" w:cs="Arial"/>
          <w:u w:val="single"/>
        </w:rPr>
        <w:t>,</w:t>
      </w:r>
      <w:r w:rsidRPr="00AB41FE">
        <w:rPr>
          <w:rFonts w:ascii="Arial" w:hAnsi="Arial" w:cs="Arial"/>
          <w:u w:val="single"/>
        </w:rPr>
        <w:t xml:space="preserve"> in the development of your proposal (max 250 words).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3268" w14:paraId="081691F9" w14:textId="77777777" w:rsidTr="00997E82">
        <w:trPr>
          <w:trHeight w:val="832"/>
        </w:trPr>
        <w:tc>
          <w:tcPr>
            <w:tcW w:w="9242" w:type="dxa"/>
          </w:tcPr>
          <w:sdt>
            <w:sdtPr>
              <w:id w:val="-504206892"/>
              <w:placeholder>
                <w:docPart w:val="9704D4E08B3F485991DE86EB27D42C3E"/>
              </w:placeholder>
              <w:showingPlcHdr/>
            </w:sdtPr>
            <w:sdtEndPr/>
            <w:sdtContent>
              <w:p w14:paraId="4642B495" w14:textId="77777777" w:rsidR="00033268" w:rsidRPr="00DC3E29" w:rsidRDefault="00033268" w:rsidP="00997E82">
                <w:r w:rsidRPr="00E62E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64EAA8C3" w14:textId="77777777" w:rsidR="00033268" w:rsidRPr="00AB41FE" w:rsidRDefault="00033268" w:rsidP="0003326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u w:val="single"/>
        </w:rPr>
      </w:pPr>
    </w:p>
    <w:p w14:paraId="19594098" w14:textId="77777777" w:rsidR="00033268" w:rsidRPr="00AB41FE" w:rsidRDefault="00033268" w:rsidP="0003326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u w:val="single"/>
        </w:rPr>
      </w:pPr>
      <w:r w:rsidRPr="00AB41FE">
        <w:rPr>
          <w:rFonts w:ascii="Arial" w:hAnsi="Arial" w:cs="Arial"/>
          <w:u w:val="single"/>
        </w:rPr>
        <w:t>Case for support including statement on impact (max 1500 words).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3268" w14:paraId="4A7C422B" w14:textId="77777777" w:rsidTr="00997E82">
        <w:trPr>
          <w:trHeight w:val="828"/>
        </w:trPr>
        <w:tc>
          <w:tcPr>
            <w:tcW w:w="9242" w:type="dxa"/>
          </w:tcPr>
          <w:sdt>
            <w:sdtPr>
              <w:id w:val="1048651386"/>
              <w:placeholder>
                <w:docPart w:val="DEC317125646488A9015D9F48A658E12"/>
              </w:placeholder>
              <w:showingPlcHdr/>
            </w:sdtPr>
            <w:sdtEndPr/>
            <w:sdtContent>
              <w:p w14:paraId="100FD572" w14:textId="77777777" w:rsidR="00033268" w:rsidRPr="00DC3E29" w:rsidRDefault="00033268" w:rsidP="00997E82">
                <w:r w:rsidRPr="00E62E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1C03379A" w14:textId="77777777" w:rsidR="00033268" w:rsidRPr="00AB41FE" w:rsidRDefault="00033268" w:rsidP="0003326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u w:val="single"/>
        </w:rPr>
      </w:pPr>
    </w:p>
    <w:p w14:paraId="4278C977" w14:textId="77777777" w:rsidR="00033268" w:rsidRPr="00AB41FE" w:rsidRDefault="00033268" w:rsidP="0003326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Detail</w:t>
      </w:r>
      <w:r w:rsidRPr="00AB41FE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and justify your costs (up to 250 words. You may need to contact your R&amp;D finance and governance offices well in advance of submission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3268" w14:paraId="569DD164" w14:textId="77777777" w:rsidTr="00997E82">
        <w:trPr>
          <w:trHeight w:val="842"/>
        </w:trPr>
        <w:tc>
          <w:tcPr>
            <w:tcW w:w="9242" w:type="dxa"/>
          </w:tcPr>
          <w:sdt>
            <w:sdtPr>
              <w:id w:val="-314801594"/>
              <w:placeholder>
                <w:docPart w:val="F02B85ED32E940B0B272DAC5638C36AE"/>
              </w:placeholder>
              <w:showingPlcHdr/>
            </w:sdtPr>
            <w:sdtEndPr/>
            <w:sdtContent>
              <w:p w14:paraId="2ED5AEC0" w14:textId="77777777" w:rsidR="00033268" w:rsidRPr="00DC3E29" w:rsidRDefault="00033268" w:rsidP="00997E82">
                <w:r w:rsidRPr="00E62E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7F76DAC4" w14:textId="77777777" w:rsidR="00033268" w:rsidRDefault="00033268" w:rsidP="0003326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u w:val="single"/>
        </w:rPr>
      </w:pPr>
    </w:p>
    <w:p w14:paraId="0DB3918F" w14:textId="77777777" w:rsidR="00033268" w:rsidRPr="00AB41FE" w:rsidRDefault="00033268" w:rsidP="0003326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Lead applicant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</w:tblGrid>
      <w:tr w:rsidR="00033268" w14:paraId="0B533330" w14:textId="77777777" w:rsidTr="00997E82">
        <w:trPr>
          <w:trHeight w:val="842"/>
        </w:trPr>
        <w:tc>
          <w:tcPr>
            <w:tcW w:w="4503" w:type="dxa"/>
          </w:tcPr>
          <w:sdt>
            <w:sdtPr>
              <w:id w:val="1337276686"/>
              <w:placeholder>
                <w:docPart w:val="534057E290424C708AB8F32BDE292720"/>
              </w:placeholder>
              <w:showingPlcHdr/>
            </w:sdtPr>
            <w:sdtEndPr/>
            <w:sdtContent>
              <w:p w14:paraId="3CE3D445" w14:textId="77777777" w:rsidR="00033268" w:rsidRPr="00DC3E29" w:rsidRDefault="003B7376" w:rsidP="003B7376">
                <w:r w:rsidRPr="00E62E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11DF5CEE" w14:textId="77777777" w:rsidR="00033268" w:rsidRDefault="00033268" w:rsidP="0003326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u w:val="single"/>
        </w:rPr>
      </w:pPr>
    </w:p>
    <w:p w14:paraId="40FCDB8C" w14:textId="77777777" w:rsidR="00033268" w:rsidRPr="00AB41FE" w:rsidRDefault="00033268" w:rsidP="0003326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Please include </w:t>
      </w:r>
      <w:r w:rsidRPr="00AB41FE">
        <w:rPr>
          <w:rFonts w:ascii="Arial" w:hAnsi="Arial" w:cs="Arial"/>
          <w:u w:val="single"/>
        </w:rPr>
        <w:t xml:space="preserve">a </w:t>
      </w:r>
      <w:r>
        <w:rPr>
          <w:rFonts w:ascii="Arial" w:hAnsi="Arial" w:cs="Arial"/>
          <w:u w:val="single"/>
        </w:rPr>
        <w:t xml:space="preserve">signed </w:t>
      </w:r>
      <w:r w:rsidRPr="00AB41FE">
        <w:rPr>
          <w:rFonts w:ascii="Arial" w:hAnsi="Arial" w:cs="Arial"/>
          <w:u w:val="single"/>
        </w:rPr>
        <w:t xml:space="preserve">statement of support from your </w:t>
      </w:r>
      <w:r>
        <w:rPr>
          <w:rFonts w:ascii="Arial" w:hAnsi="Arial" w:cs="Arial"/>
          <w:u w:val="single"/>
        </w:rPr>
        <w:t xml:space="preserve">head of department, your </w:t>
      </w:r>
      <w:r w:rsidRPr="00AB41FE">
        <w:rPr>
          <w:rFonts w:ascii="Arial" w:hAnsi="Arial" w:cs="Arial"/>
          <w:u w:val="single"/>
        </w:rPr>
        <w:t>institution’s R&amp;D office</w:t>
      </w:r>
      <w:r>
        <w:rPr>
          <w:rFonts w:ascii="Arial" w:hAnsi="Arial" w:cs="Arial"/>
          <w:u w:val="single"/>
        </w:rPr>
        <w:t xml:space="preserve"> and finance office</w:t>
      </w:r>
      <w:r w:rsidRPr="00AB41FE">
        <w:rPr>
          <w:rFonts w:ascii="Arial" w:hAnsi="Arial" w:cs="Arial"/>
          <w:u w:val="single"/>
        </w:rPr>
        <w:t>.</w:t>
      </w:r>
    </w:p>
    <w:p w14:paraId="3F7F4F78" w14:textId="77777777" w:rsidR="00994860" w:rsidRDefault="00994860" w:rsidP="0099486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u w:val="single"/>
        </w:rPr>
      </w:pPr>
    </w:p>
    <w:p w14:paraId="329D20B8" w14:textId="6227ADB8" w:rsidR="009D7076" w:rsidRDefault="00994860" w:rsidP="009D70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u w:val="single"/>
        </w:rPr>
        <w:t>Please submit your application to:</w:t>
      </w:r>
      <w:r w:rsidRPr="00F9383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          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hyperlink r:id="rId8" w:history="1">
        <w:r w:rsidR="009D7076" w:rsidRPr="002763CF">
          <w:rPr>
            <w:rStyle w:val="Hyperlink"/>
            <w:rFonts w:ascii="Arial" w:hAnsi="Arial" w:cs="Arial"/>
          </w:rPr>
          <w:t>grants@cmasuki.org</w:t>
        </w:r>
      </w:hyperlink>
    </w:p>
    <w:p w14:paraId="50BE4CF0" w14:textId="0D167BEE" w:rsidR="00B60A8A" w:rsidRPr="00994860" w:rsidRDefault="00994860" w:rsidP="009D7076">
      <w:pPr>
        <w:pStyle w:val="NormalWeb"/>
        <w:shd w:val="clear" w:color="auto" w:fill="FFFFFF"/>
        <w:spacing w:before="0" w:beforeAutospacing="0" w:after="0" w:afterAutospacing="0"/>
      </w:pPr>
      <w:r>
        <w:t xml:space="preserve">         (annual deadline 1</w:t>
      </w:r>
      <w:r w:rsidRPr="0041183D">
        <w:rPr>
          <w:vertAlign w:val="superscript"/>
        </w:rPr>
        <w:t>st</w:t>
      </w:r>
      <w:r>
        <w:t xml:space="preserve"> </w:t>
      </w:r>
      <w:r w:rsidR="009D7076">
        <w:t>September</w:t>
      </w:r>
      <w:r>
        <w:t>)</w:t>
      </w:r>
    </w:p>
    <w:sectPr w:rsidR="00B60A8A" w:rsidRPr="00994860" w:rsidSect="0003326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F36DA" w14:textId="77777777" w:rsidR="0057635E" w:rsidRDefault="0057635E" w:rsidP="007823E5">
      <w:pPr>
        <w:spacing w:after="0" w:line="240" w:lineRule="auto"/>
      </w:pPr>
      <w:r>
        <w:separator/>
      </w:r>
    </w:p>
  </w:endnote>
  <w:endnote w:type="continuationSeparator" w:id="0">
    <w:p w14:paraId="6AA3B11A" w14:textId="77777777" w:rsidR="0057635E" w:rsidRDefault="0057635E" w:rsidP="0078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3C04A" w14:textId="77777777" w:rsidR="00B24DF0" w:rsidRDefault="00B24DF0" w:rsidP="00E41F96">
    <w:pPr>
      <w:pStyle w:val="Footer"/>
      <w:tabs>
        <w:tab w:val="clear" w:pos="4513"/>
        <w:tab w:val="clear" w:pos="9026"/>
        <w:tab w:val="left" w:pos="7371"/>
      </w:tabs>
    </w:pPr>
    <w:r>
      <w:t>Clinical Movement Ana</w:t>
    </w:r>
    <w:r w:rsidR="00F93834">
      <w:t>l</w:t>
    </w:r>
    <w:r>
      <w:t xml:space="preserve">ysis Society </w:t>
    </w:r>
    <w:r w:rsidR="00CD5185">
      <w:t>–</w:t>
    </w:r>
    <w:r>
      <w:t xml:space="preserve"> </w:t>
    </w:r>
    <w:r w:rsidR="00A1684E">
      <w:t xml:space="preserve">Small </w:t>
    </w:r>
    <w:r>
      <w:t>Grants</w:t>
    </w:r>
    <w:r w:rsidR="00A1684E">
      <w:tab/>
      <w:t xml:space="preserve">Page </w:t>
    </w:r>
    <w:r w:rsidR="00A1684E">
      <w:fldChar w:fldCharType="begin"/>
    </w:r>
    <w:r w:rsidR="00A1684E">
      <w:instrText xml:space="preserve"> PAGE   \* MERGEFORMAT </w:instrText>
    </w:r>
    <w:r w:rsidR="00A1684E">
      <w:fldChar w:fldCharType="separate"/>
    </w:r>
    <w:r w:rsidR="003B7376">
      <w:rPr>
        <w:noProof/>
      </w:rPr>
      <w:t>1</w:t>
    </w:r>
    <w:r w:rsidR="00A1684E">
      <w:fldChar w:fldCharType="end"/>
    </w:r>
    <w:r w:rsidR="00A1684E">
      <w:t xml:space="preserve"> of </w:t>
    </w:r>
    <w:fldSimple w:instr=" NUMPAGES   \* MERGEFORMAT ">
      <w:r w:rsidR="003B7376">
        <w:rPr>
          <w:noProof/>
        </w:rPr>
        <w:t>1</w:t>
      </w:r>
    </w:fldSimple>
  </w:p>
  <w:p w14:paraId="4C04C9F9" w14:textId="4A5BF5AD" w:rsidR="00CD5185" w:rsidRDefault="00CD5185">
    <w:pPr>
      <w:pStyle w:val="Footer"/>
    </w:pPr>
    <w:r>
      <w:t>© CMAS 20</w:t>
    </w:r>
    <w:r w:rsidR="009D7076">
      <w:t>21</w:t>
    </w:r>
  </w:p>
  <w:p w14:paraId="6EC52F4B" w14:textId="4884F5D4" w:rsidR="00B24DF0" w:rsidRDefault="00414F52">
    <w:pPr>
      <w:pStyle w:val="Footer"/>
    </w:pPr>
    <w:r>
      <w:t>Version 1.</w:t>
    </w:r>
    <w:r w:rsidR="009D7076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A6F5A" w14:textId="77777777" w:rsidR="0057635E" w:rsidRDefault="0057635E" w:rsidP="007823E5">
      <w:pPr>
        <w:spacing w:after="0" w:line="240" w:lineRule="auto"/>
      </w:pPr>
      <w:r>
        <w:separator/>
      </w:r>
    </w:p>
  </w:footnote>
  <w:footnote w:type="continuationSeparator" w:id="0">
    <w:p w14:paraId="0E5224FC" w14:textId="77777777" w:rsidR="0057635E" w:rsidRDefault="0057635E" w:rsidP="00782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57C92" w14:textId="77777777" w:rsidR="00CD5185" w:rsidRDefault="00CD5185" w:rsidP="00CD5185">
    <w:pPr>
      <w:pStyle w:val="Defaul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8A447D4" wp14:editId="71645386">
          <wp:simplePos x="0" y="0"/>
          <wp:positionH relativeFrom="column">
            <wp:posOffset>-38100</wp:posOffset>
          </wp:positionH>
          <wp:positionV relativeFrom="paragraph">
            <wp:posOffset>-85090</wp:posOffset>
          </wp:positionV>
          <wp:extent cx="1266825" cy="949960"/>
          <wp:effectExtent l="0" t="0" r="9525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maslogo new0810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A8A2C3" w14:textId="77777777" w:rsidR="00CD5185" w:rsidRPr="00CD5185" w:rsidRDefault="00CD5185" w:rsidP="00CD5185">
    <w:pPr>
      <w:pStyle w:val="Default"/>
      <w:tabs>
        <w:tab w:val="left" w:pos="5954"/>
      </w:tabs>
      <w:ind w:left="4678"/>
      <w:jc w:val="center"/>
      <w:rPr>
        <w:szCs w:val="32"/>
      </w:rPr>
    </w:pPr>
    <w:r w:rsidRPr="00CD5185">
      <w:rPr>
        <w:szCs w:val="32"/>
      </w:rPr>
      <w:t>Clinical Movement Analysis Society</w:t>
    </w:r>
  </w:p>
  <w:p w14:paraId="6D78F5BE" w14:textId="77777777" w:rsidR="00CD5185" w:rsidRDefault="00CD5185" w:rsidP="00CD5185">
    <w:pPr>
      <w:pStyle w:val="Default"/>
      <w:tabs>
        <w:tab w:val="left" w:pos="5954"/>
      </w:tabs>
      <w:ind w:left="4678"/>
      <w:jc w:val="center"/>
      <w:rPr>
        <w:szCs w:val="32"/>
      </w:rPr>
    </w:pPr>
    <w:r w:rsidRPr="00CD5185">
      <w:rPr>
        <w:szCs w:val="32"/>
      </w:rPr>
      <w:t>– UK and Ireland</w:t>
    </w:r>
  </w:p>
  <w:p w14:paraId="5478713C" w14:textId="77777777" w:rsidR="00CD5185" w:rsidRPr="00CD5185" w:rsidRDefault="00CD5185" w:rsidP="00CD5185">
    <w:pPr>
      <w:pStyle w:val="Default"/>
      <w:tabs>
        <w:tab w:val="left" w:pos="5954"/>
      </w:tabs>
      <w:ind w:left="4678"/>
      <w:jc w:val="center"/>
      <w:rPr>
        <w:szCs w:val="32"/>
      </w:rPr>
    </w:pPr>
  </w:p>
  <w:p w14:paraId="2B9CE456" w14:textId="77777777" w:rsidR="007823E5" w:rsidRPr="00CD5185" w:rsidRDefault="00F93834" w:rsidP="00E41F96">
    <w:pPr>
      <w:pStyle w:val="Header"/>
      <w:tabs>
        <w:tab w:val="left" w:pos="5954"/>
      </w:tabs>
      <w:ind w:left="4678"/>
      <w:jc w:val="center"/>
      <w:rPr>
        <w:sz w:val="18"/>
      </w:rPr>
    </w:pPr>
    <w:r>
      <w:rPr>
        <w:sz w:val="24"/>
        <w:szCs w:val="28"/>
      </w:rPr>
      <w:t xml:space="preserve">CMAS </w:t>
    </w:r>
    <w:r w:rsidR="00E700F9">
      <w:rPr>
        <w:sz w:val="24"/>
        <w:szCs w:val="28"/>
      </w:rPr>
      <w:t xml:space="preserve">Small </w:t>
    </w:r>
    <w:r w:rsidR="00CD5185" w:rsidRPr="00CD5185">
      <w:rPr>
        <w:sz w:val="24"/>
        <w:szCs w:val="28"/>
      </w:rPr>
      <w:t>Grants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05C7D"/>
    <w:multiLevelType w:val="hybridMultilevel"/>
    <w:tmpl w:val="D7AC978E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3342D29"/>
    <w:multiLevelType w:val="hybridMultilevel"/>
    <w:tmpl w:val="5FD270CC"/>
    <w:lvl w:ilvl="0" w:tplc="E2E641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OOhCjAajGSYWQjR1xC18byH8Kkv/yvjFm2sPn4j/4IeMiikvo9QBCvLIPbQ/JLuH21syaI3q5KGSHHv30EdjA==" w:salt="NYnZb/fHpguH8aISlIsIT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5E"/>
    <w:rsid w:val="00033268"/>
    <w:rsid w:val="000A1460"/>
    <w:rsid w:val="00132B67"/>
    <w:rsid w:val="002036D2"/>
    <w:rsid w:val="00314CD6"/>
    <w:rsid w:val="003B7376"/>
    <w:rsid w:val="00414F52"/>
    <w:rsid w:val="0057635E"/>
    <w:rsid w:val="007823E5"/>
    <w:rsid w:val="00994860"/>
    <w:rsid w:val="009D7076"/>
    <w:rsid w:val="00A1684E"/>
    <w:rsid w:val="00A84DFB"/>
    <w:rsid w:val="00B24DF0"/>
    <w:rsid w:val="00B60A8A"/>
    <w:rsid w:val="00C40EEB"/>
    <w:rsid w:val="00C566C8"/>
    <w:rsid w:val="00CD5185"/>
    <w:rsid w:val="00D205C7"/>
    <w:rsid w:val="00E41F96"/>
    <w:rsid w:val="00E700F9"/>
    <w:rsid w:val="00F875AC"/>
    <w:rsid w:val="00F9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401567"/>
  <w15:docId w15:val="{54AF3D92-8544-4F90-BE97-610B1480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05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3E5"/>
  </w:style>
  <w:style w:type="paragraph" w:styleId="Footer">
    <w:name w:val="footer"/>
    <w:basedOn w:val="Normal"/>
    <w:link w:val="FooterChar"/>
    <w:uiPriority w:val="99"/>
    <w:unhideWhenUsed/>
    <w:rsid w:val="00782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3E5"/>
  </w:style>
  <w:style w:type="paragraph" w:styleId="BalloonText">
    <w:name w:val="Balloon Text"/>
    <w:basedOn w:val="Normal"/>
    <w:link w:val="BalloonTextChar"/>
    <w:uiPriority w:val="99"/>
    <w:semiHidden/>
    <w:unhideWhenUsed/>
    <w:rsid w:val="0078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3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51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33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326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D70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cmasuk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iernan\Downloads\CMAS_small_project_grants_application_form_v1.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85442190CE4CCCA309D3D8E0256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8C336-79DE-4AB5-A34A-D58637A96507}"/>
      </w:docPartPr>
      <w:docPartBody>
        <w:p w:rsidR="00276547" w:rsidRDefault="00276547">
          <w:pPr>
            <w:pStyle w:val="4C85442190CE4CCCA309D3D8E0256421"/>
          </w:pPr>
          <w:r w:rsidRPr="00E62EBC">
            <w:rPr>
              <w:rStyle w:val="PlaceholderText"/>
            </w:rPr>
            <w:t>Click here to enter text.</w:t>
          </w:r>
        </w:p>
      </w:docPartBody>
    </w:docPart>
    <w:docPart>
      <w:docPartPr>
        <w:name w:val="9704D4E08B3F485991DE86EB27D42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3A7AA-D626-450D-A3E6-C953FF1F1E63}"/>
      </w:docPartPr>
      <w:docPartBody>
        <w:p w:rsidR="00276547" w:rsidRDefault="00276547">
          <w:pPr>
            <w:pStyle w:val="9704D4E08B3F485991DE86EB27D42C3E"/>
          </w:pPr>
          <w:r w:rsidRPr="00E62EBC">
            <w:rPr>
              <w:rStyle w:val="PlaceholderText"/>
            </w:rPr>
            <w:t>Click here to enter text.</w:t>
          </w:r>
        </w:p>
      </w:docPartBody>
    </w:docPart>
    <w:docPart>
      <w:docPartPr>
        <w:name w:val="DEC317125646488A9015D9F48A658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0929A-DCB3-4ABA-99EB-A010D76111F8}"/>
      </w:docPartPr>
      <w:docPartBody>
        <w:p w:rsidR="00276547" w:rsidRDefault="00276547">
          <w:pPr>
            <w:pStyle w:val="DEC317125646488A9015D9F48A658E12"/>
          </w:pPr>
          <w:r w:rsidRPr="00E62EBC">
            <w:rPr>
              <w:rStyle w:val="PlaceholderText"/>
            </w:rPr>
            <w:t>Click here to enter text.</w:t>
          </w:r>
        </w:p>
      </w:docPartBody>
    </w:docPart>
    <w:docPart>
      <w:docPartPr>
        <w:name w:val="F02B85ED32E940B0B272DAC5638C3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EFD04-A68A-42AE-A8B9-F30DFC83852B}"/>
      </w:docPartPr>
      <w:docPartBody>
        <w:p w:rsidR="00276547" w:rsidRDefault="00276547">
          <w:pPr>
            <w:pStyle w:val="F02B85ED32E940B0B272DAC5638C36AE"/>
          </w:pPr>
          <w:r w:rsidRPr="00E62EBC">
            <w:rPr>
              <w:rStyle w:val="PlaceholderText"/>
            </w:rPr>
            <w:t>Click here to enter text.</w:t>
          </w:r>
        </w:p>
      </w:docPartBody>
    </w:docPart>
    <w:docPart>
      <w:docPartPr>
        <w:name w:val="534057E290424C708AB8F32BDE292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62007-B51A-4BFD-B107-2619A166C180}"/>
      </w:docPartPr>
      <w:docPartBody>
        <w:p w:rsidR="00276547" w:rsidRDefault="00276547">
          <w:pPr>
            <w:pStyle w:val="534057E290424C708AB8F32BDE292720"/>
          </w:pPr>
          <w:r w:rsidRPr="00E62EB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47"/>
    <w:rsid w:val="0027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85442190CE4CCCA309D3D8E0256421">
    <w:name w:val="4C85442190CE4CCCA309D3D8E0256421"/>
  </w:style>
  <w:style w:type="paragraph" w:customStyle="1" w:styleId="9704D4E08B3F485991DE86EB27D42C3E">
    <w:name w:val="9704D4E08B3F485991DE86EB27D42C3E"/>
  </w:style>
  <w:style w:type="paragraph" w:customStyle="1" w:styleId="DEC317125646488A9015D9F48A658E12">
    <w:name w:val="DEC317125646488A9015D9F48A658E12"/>
  </w:style>
  <w:style w:type="paragraph" w:customStyle="1" w:styleId="F02B85ED32E940B0B272DAC5638C36AE">
    <w:name w:val="F02B85ED32E940B0B272DAC5638C36AE"/>
  </w:style>
  <w:style w:type="paragraph" w:customStyle="1" w:styleId="534057E290424C708AB8F32BDE292720">
    <w:name w:val="534057E290424C708AB8F32BDE2927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E7B47-A812-41DA-B917-67F56DEA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CMAS_small_project_grants_application_form_v1.1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Kiernan</dc:creator>
  <cp:lastModifiedBy>Damien Kiernan</cp:lastModifiedBy>
  <cp:revision>2</cp:revision>
  <dcterms:created xsi:type="dcterms:W3CDTF">2021-08-25T09:45:00Z</dcterms:created>
  <dcterms:modified xsi:type="dcterms:W3CDTF">2021-08-31T08:28:00Z</dcterms:modified>
</cp:coreProperties>
</file>